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2" w:rsidRPr="00F35EF2" w:rsidRDefault="00F35EF2" w:rsidP="00F35EF2">
      <w:pPr>
        <w:jc w:val="center"/>
        <w:rPr>
          <w:b/>
          <w:sz w:val="28"/>
          <w:szCs w:val="28"/>
        </w:rPr>
      </w:pPr>
      <w:r w:rsidRPr="00F35EF2">
        <w:rPr>
          <w:b/>
          <w:sz w:val="28"/>
          <w:szCs w:val="28"/>
        </w:rPr>
        <w:t>D E C L A R A Ç Ã O</w:t>
      </w:r>
    </w:p>
    <w:p w:rsidR="00F35EF2" w:rsidRDefault="00F35EF2" w:rsidP="00F35EF2">
      <w:pPr>
        <w:jc w:val="both"/>
      </w:pPr>
    </w:p>
    <w:p w:rsidR="00F35EF2" w:rsidRDefault="00F35EF2" w:rsidP="00F35EF2">
      <w:pPr>
        <w:jc w:val="both"/>
      </w:pPr>
    </w:p>
    <w:p w:rsidR="00F35EF2" w:rsidRDefault="00F35EF2" w:rsidP="00F35EF2">
      <w:pPr>
        <w:jc w:val="both"/>
      </w:pPr>
      <w:r>
        <w:t xml:space="preserve">_________________________________, presidente/diretor/provedor do (a) _____________________________, CPF __________________, declaro para os devidos fins e sob penas da Lei, que não integram a respectiva diretoria agentes políticos do governo concedente. </w:t>
      </w:r>
    </w:p>
    <w:p w:rsidR="00F35EF2" w:rsidRDefault="00F35EF2" w:rsidP="00F35EF2">
      <w:pPr>
        <w:jc w:val="both"/>
      </w:pPr>
    </w:p>
    <w:p w:rsidR="00F35EF2" w:rsidRDefault="00B93E2B" w:rsidP="00F35EF2">
      <w:pPr>
        <w:jc w:val="center"/>
      </w:pPr>
      <w:r>
        <w:t>____________________________</w:t>
      </w:r>
      <w:r w:rsidR="00F35EF2">
        <w:t>, SP, _____ de _______________ de 2017.</w:t>
      </w:r>
    </w:p>
    <w:p w:rsidR="00F35EF2" w:rsidRDefault="00F35EF2" w:rsidP="00F35EF2">
      <w:pPr>
        <w:jc w:val="center"/>
      </w:pPr>
    </w:p>
    <w:p w:rsidR="00F35EF2" w:rsidRDefault="00F35EF2" w:rsidP="00F35EF2">
      <w:pPr>
        <w:jc w:val="center"/>
      </w:pPr>
    </w:p>
    <w:p w:rsidR="00C24D9B" w:rsidRDefault="00F35EF2" w:rsidP="00F35EF2">
      <w:pPr>
        <w:jc w:val="center"/>
      </w:pPr>
      <w:r>
        <w:t>Assinatura e carimbo ou identificação</w:t>
      </w: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Pr="00003B70" w:rsidRDefault="00C64ECF" w:rsidP="00C64ECF">
      <w:pPr>
        <w:jc w:val="center"/>
        <w:rPr>
          <w:b/>
          <w:sz w:val="28"/>
          <w:szCs w:val="28"/>
        </w:rPr>
      </w:pPr>
      <w:r w:rsidRPr="00003B70">
        <w:rPr>
          <w:b/>
          <w:sz w:val="28"/>
          <w:szCs w:val="28"/>
        </w:rPr>
        <w:lastRenderedPageBreak/>
        <w:t>DECLARAÇÃO</w:t>
      </w:r>
    </w:p>
    <w:p w:rsidR="00C64ECF" w:rsidRDefault="00C64ECF" w:rsidP="00C64ECF"/>
    <w:p w:rsidR="00C64ECF" w:rsidRDefault="00C64ECF" w:rsidP="00C64ECF">
      <w:pPr>
        <w:jc w:val="both"/>
      </w:pPr>
      <w:r>
        <w:t xml:space="preserve">_________________________________, presidente/diretor/provedor do (a) _____________________________, CPF __________________, declaro para os devidos fins que a entidade __________________ teve seu início das atividades em ___/___/____ e que seu Estatuto atende os art. 33 e 34 da Lei Federal nº 13.019/14.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center"/>
      </w:pPr>
      <w:r>
        <w:t xml:space="preserve">________________________, SP,_____ de _______________ </w:t>
      </w:r>
      <w:proofErr w:type="spellStart"/>
      <w:r>
        <w:t>de</w:t>
      </w:r>
      <w:proofErr w:type="spellEnd"/>
      <w:r>
        <w:t xml:space="preserve"> 2017.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>
        <w:t>Assinatura e carimbo ou identificação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  <w:r>
        <w:t>OU</w:t>
      </w:r>
    </w:p>
    <w:p w:rsidR="00C64ECF" w:rsidRDefault="00C64ECF" w:rsidP="00C64ECF">
      <w:pPr>
        <w:jc w:val="both"/>
      </w:pPr>
    </w:p>
    <w:p w:rsidR="00C64ECF" w:rsidRPr="00003B70" w:rsidRDefault="00C64ECF" w:rsidP="00C64ECF">
      <w:pPr>
        <w:jc w:val="both"/>
        <w:rPr>
          <w:b/>
          <w:sz w:val="28"/>
          <w:szCs w:val="28"/>
        </w:rPr>
      </w:pPr>
      <w:r w:rsidRPr="00003B70">
        <w:rPr>
          <w:b/>
          <w:sz w:val="28"/>
          <w:szCs w:val="28"/>
        </w:rPr>
        <w:t xml:space="preserve">D E C L A R A Ç Ã O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  <w:r>
        <w:t xml:space="preserve">_________________________________, presidente/diretor/provedor do (a) _____________________________, CPF __________________, declaro para os devidos fins que a entidade __________________ teve seu início das atividades em ___/___/____ e em virtude da Lei Federal nº 13.019/14 estamos efetuando as adequações no Estatuto da Entidade a fim de atender os art. 33 e 34 da Lei Federal nº 13.019/14, sendo que no prazo de 90 (noventa) dias encaminharemos o Estatuto reformulado com o devido registro.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center"/>
      </w:pPr>
      <w:r>
        <w:t xml:space="preserve">__________________________, SP,_____ de _______________ </w:t>
      </w:r>
      <w:proofErr w:type="spellStart"/>
      <w:r>
        <w:t>de</w:t>
      </w:r>
      <w:proofErr w:type="spellEnd"/>
      <w:r>
        <w:t xml:space="preserve"> 2017.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>
        <w:t>Assinatura e carimbo ou identificação</w:t>
      </w:r>
    </w:p>
    <w:p w:rsidR="00C64ECF" w:rsidRDefault="00C64ECF" w:rsidP="00F35EF2">
      <w:pPr>
        <w:jc w:val="center"/>
      </w:pPr>
    </w:p>
    <w:p w:rsidR="00C64ECF" w:rsidRPr="008F7BAA" w:rsidRDefault="00C64ECF" w:rsidP="00C64ECF">
      <w:pPr>
        <w:jc w:val="center"/>
        <w:rPr>
          <w:b/>
          <w:sz w:val="28"/>
          <w:szCs w:val="28"/>
        </w:rPr>
      </w:pPr>
      <w:r w:rsidRPr="008F7BAA">
        <w:rPr>
          <w:b/>
          <w:sz w:val="28"/>
          <w:szCs w:val="28"/>
        </w:rPr>
        <w:lastRenderedPageBreak/>
        <w:t>D E C L A R A Ç Ã O</w:t>
      </w:r>
    </w:p>
    <w:p w:rsidR="00C64ECF" w:rsidRDefault="00C64ECF" w:rsidP="00C64ECF"/>
    <w:p w:rsidR="00C64ECF" w:rsidRDefault="00C64ECF" w:rsidP="00C64ECF"/>
    <w:p w:rsidR="00C64ECF" w:rsidRDefault="00C64ECF" w:rsidP="00C64ECF">
      <w:pPr>
        <w:jc w:val="both"/>
      </w:pPr>
      <w:r>
        <w:t xml:space="preserve">_________________________________, presidente/diretor/provedor do (a) _____________________________, CPF __________________, declaro não haver contratação de parentes ou empresas, inclusive por afinidade, de dirigentes vinculados a este objeto, bem como membros do Poder Público.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center"/>
      </w:pPr>
      <w:r>
        <w:t xml:space="preserve">_________________________, SP,_____ de _______________ </w:t>
      </w:r>
      <w:proofErr w:type="spellStart"/>
      <w:r>
        <w:t>de</w:t>
      </w:r>
      <w:proofErr w:type="spellEnd"/>
      <w:r>
        <w:t xml:space="preserve"> 2017.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>
        <w:t>Assinatura e carimbo ou identificação</w:t>
      </w: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Pr="00C4744F" w:rsidRDefault="00C64ECF" w:rsidP="00C64ECF">
      <w:pPr>
        <w:jc w:val="center"/>
        <w:rPr>
          <w:b/>
          <w:sz w:val="28"/>
          <w:szCs w:val="28"/>
        </w:rPr>
      </w:pPr>
      <w:r w:rsidRPr="00C4744F">
        <w:rPr>
          <w:b/>
          <w:sz w:val="28"/>
          <w:szCs w:val="28"/>
        </w:rPr>
        <w:lastRenderedPageBreak/>
        <w:t>D E C L A R A Ç Ã O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  <w:r>
        <w:t xml:space="preserve"> _________________________________, presidente/diretor/provedor do (a) _____________________________, CPF __________________, declaro para os devidos fins e sob penas da Lei, que a entidade se compromete em atender os requisitos previstos na Lei Federal n° 12.527/2011 e 13.019/2014, de forma especial a publicidade aos recursos públicos recebidos e à sua destinação, sem prejuízo das prestações de contas a que estejam legalmente obrigadas.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center"/>
      </w:pPr>
      <w:r>
        <w:t xml:space="preserve">___________________________, SP, _____ de _______________ </w:t>
      </w:r>
      <w:proofErr w:type="spellStart"/>
      <w:r>
        <w:t>de</w:t>
      </w:r>
      <w:proofErr w:type="spellEnd"/>
      <w:r>
        <w:t xml:space="preserve"> 2017.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>
        <w:t>Assinatura e carimbo ou identificação</w:t>
      </w: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Pr="00A020E1" w:rsidRDefault="00C64ECF" w:rsidP="00C64ECF">
      <w:pPr>
        <w:jc w:val="center"/>
        <w:rPr>
          <w:b/>
          <w:sz w:val="28"/>
          <w:szCs w:val="28"/>
        </w:rPr>
      </w:pPr>
      <w:r w:rsidRPr="00A020E1">
        <w:rPr>
          <w:b/>
          <w:sz w:val="28"/>
          <w:szCs w:val="28"/>
        </w:rPr>
        <w:lastRenderedPageBreak/>
        <w:t>D E C L A R A Ç Ã O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  <w:r>
        <w:t xml:space="preserve"> _________________________________, presidente/diretor/provedor do (a) _____________________________, CPF __________________, declaro para os devidos fins e sob penas da Lei, que a formalização do Termo de Parceria com o Município de Ubarana, SP, não contraria o Estatuto da entidade e que a mesma está em dia com as prestações de contas referente a recursos recebidos do Município de Ubarana, SP.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center"/>
      </w:pPr>
      <w:r>
        <w:t xml:space="preserve">__________________________, SP, _____ de _______________ </w:t>
      </w:r>
      <w:proofErr w:type="spellStart"/>
      <w:r>
        <w:t>de</w:t>
      </w:r>
      <w:proofErr w:type="spellEnd"/>
      <w:r>
        <w:t xml:space="preserve"> 2017.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>
        <w:t>Assinatura e carimbo ou identificação</w:t>
      </w: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Pr="005C4FFF" w:rsidRDefault="00C64ECF" w:rsidP="00C64ECF">
      <w:pPr>
        <w:jc w:val="center"/>
        <w:rPr>
          <w:b/>
          <w:sz w:val="28"/>
          <w:szCs w:val="28"/>
        </w:rPr>
      </w:pPr>
      <w:r w:rsidRPr="005C4FFF">
        <w:rPr>
          <w:b/>
          <w:sz w:val="28"/>
          <w:szCs w:val="28"/>
        </w:rPr>
        <w:lastRenderedPageBreak/>
        <w:t>D E C L A R A Ç Ã O</w:t>
      </w:r>
    </w:p>
    <w:p w:rsidR="00C64ECF" w:rsidRDefault="00C64ECF" w:rsidP="00C64ECF"/>
    <w:p w:rsidR="00C64ECF" w:rsidRDefault="00C64ECF" w:rsidP="00C64ECF"/>
    <w:p w:rsidR="00C64ECF" w:rsidRDefault="00C64ECF" w:rsidP="00C64ECF">
      <w:pPr>
        <w:jc w:val="both"/>
      </w:pPr>
      <w:r>
        <w:t xml:space="preserve"> _________________________________, presidente/diretor/provedor do (a) _____________________________, CPF __________________, declaro para os devidos fins que a entidade __________________ se compromete em aplicar os recursos repassados de acordo com o art. 51 da Lei 13019/2014 bem como prestar contas na forma dos art.(s) 63 a 68 da mesma Lei.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</w:p>
    <w:p w:rsidR="00C64ECF" w:rsidRDefault="00C64ECF" w:rsidP="00C64ECF">
      <w:pPr>
        <w:jc w:val="center"/>
      </w:pPr>
      <w:r>
        <w:t xml:space="preserve">___________________________, SP,_____ de _______________ </w:t>
      </w:r>
      <w:proofErr w:type="spellStart"/>
      <w:r>
        <w:t>de</w:t>
      </w:r>
      <w:proofErr w:type="spellEnd"/>
      <w:r>
        <w:t xml:space="preserve"> 2017.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>
        <w:t>Assinatura e carimbo ou identificação</w:t>
      </w: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Pr="0062567B" w:rsidRDefault="00C64ECF" w:rsidP="00C64ECF">
      <w:pPr>
        <w:jc w:val="center"/>
        <w:rPr>
          <w:b/>
          <w:sz w:val="28"/>
          <w:szCs w:val="28"/>
        </w:rPr>
      </w:pPr>
      <w:r w:rsidRPr="0062567B">
        <w:rPr>
          <w:b/>
          <w:sz w:val="28"/>
          <w:szCs w:val="28"/>
        </w:rPr>
        <w:lastRenderedPageBreak/>
        <w:t>D E C L A R A Ç Ã O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  <w:r>
        <w:t xml:space="preserve"> _________________________________, presidente/diretor/provedor, CPF __________________, declaro para os devidos fins e sob penas da Lei, que o(a) ______(entidade)________________________, dispõe de estrutura física e de pessoal, com capacidade administrativa, técnica e gerencial para a execução do Plano de Trabalho proposto, assumindo inteira responsabilidade pelo cumprimento de todas as metas, acompanhamento e prestação de contas, bem como em atender o art. 43 da Lei Federal nº 13.019/2014.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center"/>
      </w:pPr>
      <w:r>
        <w:t xml:space="preserve">_________________________________, SP, _____ de _______________ </w:t>
      </w:r>
      <w:proofErr w:type="spellStart"/>
      <w:r>
        <w:t>de</w:t>
      </w:r>
      <w:proofErr w:type="spellEnd"/>
      <w:r>
        <w:t xml:space="preserve"> 2017.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>
        <w:t>Assinatura e carimbo ou identificação</w:t>
      </w: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Default="00C64ECF" w:rsidP="00F35EF2">
      <w:pPr>
        <w:jc w:val="center"/>
      </w:pPr>
    </w:p>
    <w:p w:rsidR="00C64ECF" w:rsidRPr="00304A28" w:rsidRDefault="00C64ECF" w:rsidP="00C64ECF">
      <w:pPr>
        <w:jc w:val="center"/>
        <w:rPr>
          <w:b/>
          <w:sz w:val="28"/>
          <w:szCs w:val="28"/>
        </w:rPr>
      </w:pPr>
      <w:r w:rsidRPr="00304A28">
        <w:rPr>
          <w:b/>
          <w:sz w:val="28"/>
          <w:szCs w:val="28"/>
        </w:rPr>
        <w:lastRenderedPageBreak/>
        <w:t>C E R T I D Ã O</w:t>
      </w:r>
    </w:p>
    <w:p w:rsidR="00C64ECF" w:rsidRDefault="00C64ECF" w:rsidP="00C64ECF"/>
    <w:p w:rsidR="00C64ECF" w:rsidRDefault="00C64ECF" w:rsidP="00C64ECF">
      <w:pPr>
        <w:jc w:val="both"/>
      </w:pPr>
      <w:r>
        <w:t xml:space="preserve"> _________________________________, presidente/diretor/provedor do (a) _____________________________, CPF __________________, Certifico que os dirigentes e conselheiros da referida entidade, cujo período de atuação é de ____/___/____ a ____/____/______, são: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  <w:r>
        <w:t xml:space="preserve">Presidente:_________________, Endereço:_________________________________________ RG:___________________________________CPF __________________________.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  <w:r>
        <w:t xml:space="preserve">Vice-Presidente:_________________, Endereço:______________________________________ RG:___________________________________CPF __________________________.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both"/>
      </w:pPr>
      <w:r>
        <w:t xml:space="preserve">Outros:________________________, Endereço:______________________________________ RG:___________________________________CPF __________________________. </w:t>
      </w:r>
    </w:p>
    <w:p w:rsidR="00C64ECF" w:rsidRDefault="00C64ECF" w:rsidP="00C64ECF">
      <w:pPr>
        <w:jc w:val="both"/>
      </w:pPr>
      <w:r>
        <w:t xml:space="preserve">Outros:________________________, Endereço:______________________________________ RG:___________________________________CPF __________________________. </w:t>
      </w:r>
    </w:p>
    <w:p w:rsidR="00C64ECF" w:rsidRDefault="00C64ECF" w:rsidP="00C64ECF">
      <w:pPr>
        <w:jc w:val="both"/>
      </w:pPr>
      <w:r>
        <w:t xml:space="preserve">Outros:________________________, Endereço:______________________________________ RG:___________________________________CPF __________________________. </w:t>
      </w:r>
    </w:p>
    <w:p w:rsidR="00C64ECF" w:rsidRDefault="00C64ECF" w:rsidP="00C64ECF">
      <w:pPr>
        <w:jc w:val="both"/>
      </w:pPr>
      <w:r>
        <w:t xml:space="preserve">Outros:________________________, Endereço:______________________________________ RG:___________________________________CPF __________________________. </w:t>
      </w:r>
    </w:p>
    <w:p w:rsidR="00C64ECF" w:rsidRDefault="00C64ECF" w:rsidP="00C64ECF">
      <w:pPr>
        <w:jc w:val="both"/>
      </w:pPr>
    </w:p>
    <w:p w:rsidR="00C64ECF" w:rsidRDefault="00C64ECF" w:rsidP="00C64ECF">
      <w:pPr>
        <w:jc w:val="center"/>
      </w:pPr>
      <w:r>
        <w:t xml:space="preserve">_____________, SP, _____ de _______________ </w:t>
      </w:r>
      <w:proofErr w:type="spellStart"/>
      <w:r>
        <w:t>de</w:t>
      </w:r>
      <w:proofErr w:type="spellEnd"/>
      <w:r>
        <w:t xml:space="preserve"> 2017.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>
        <w:t>Assinatura e carimbo ou identificação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Pr="0050242C" w:rsidRDefault="00C64ECF" w:rsidP="00C64ECF">
      <w:pPr>
        <w:jc w:val="center"/>
        <w:rPr>
          <w:b/>
          <w:sz w:val="28"/>
          <w:szCs w:val="28"/>
        </w:rPr>
      </w:pPr>
      <w:r w:rsidRPr="0050242C">
        <w:rPr>
          <w:b/>
          <w:sz w:val="28"/>
          <w:szCs w:val="28"/>
        </w:rPr>
        <w:lastRenderedPageBreak/>
        <w:t>ATESTADO DE FUNCIONAMENTO</w:t>
      </w:r>
    </w:p>
    <w:p w:rsidR="00C64ECF" w:rsidRDefault="00C64ECF" w:rsidP="00C64ECF"/>
    <w:p w:rsidR="00C64ECF" w:rsidRDefault="00C64ECF" w:rsidP="00C64ECF"/>
    <w:p w:rsidR="00C64ECF" w:rsidRDefault="00C64ECF" w:rsidP="00C64ECF"/>
    <w:p w:rsidR="00C64ECF" w:rsidRDefault="00C64ECF" w:rsidP="00C64ECF"/>
    <w:p w:rsidR="00C64ECF" w:rsidRDefault="00C64ECF" w:rsidP="00C64ECF">
      <w:r w:rsidRPr="00B07542">
        <w:t>Atesto, para os devidos fins, que a entidade ___________________________________________, com sede __________________________________,</w:t>
      </w:r>
      <w:r>
        <w:t xml:space="preserve"> na </w:t>
      </w:r>
      <w:r w:rsidRPr="00B07542">
        <w:t xml:space="preserve">cidade de </w:t>
      </w:r>
      <w:r>
        <w:t>_______________________________</w:t>
      </w:r>
      <w:r w:rsidRPr="00B07542">
        <w:t xml:space="preserve">, </w:t>
      </w:r>
      <w:r>
        <w:t>SP</w:t>
      </w:r>
      <w:r w:rsidRPr="00B07542">
        <w:t xml:space="preserve">, Estado de </w:t>
      </w:r>
      <w:r>
        <w:t>São Paulo</w:t>
      </w:r>
      <w:r w:rsidRPr="00B07542">
        <w:t xml:space="preserve">, inscrita no CNPJ sob o nº ___________________________, está em pleno e regular funcionamento há mais de _____ anos </w:t>
      </w:r>
      <w:r>
        <w:t>no</w:t>
      </w:r>
      <w:r w:rsidRPr="00B07542">
        <w:t xml:space="preserve"> Município de </w:t>
      </w:r>
      <w:r>
        <w:t xml:space="preserve">_________________________, </w:t>
      </w:r>
      <w:r w:rsidRPr="00B07542">
        <w:t>S</w:t>
      </w:r>
      <w:r>
        <w:t>P</w:t>
      </w:r>
      <w:r w:rsidRPr="00B07542">
        <w:t xml:space="preserve">. </w:t>
      </w:r>
    </w:p>
    <w:p w:rsidR="00C64ECF" w:rsidRDefault="00C64ECF" w:rsidP="00C64ECF"/>
    <w:p w:rsidR="00C64ECF" w:rsidRDefault="00C64ECF" w:rsidP="00C64ECF"/>
    <w:p w:rsidR="00C64ECF" w:rsidRDefault="00C64ECF" w:rsidP="00C64ECF"/>
    <w:p w:rsidR="00C64ECF" w:rsidRDefault="00C64ECF" w:rsidP="00C64ECF">
      <w:pPr>
        <w:jc w:val="center"/>
      </w:pPr>
      <w:r>
        <w:t>___________________________________</w:t>
      </w:r>
      <w:r w:rsidRPr="00B07542">
        <w:t>, S</w:t>
      </w:r>
      <w:r>
        <w:t>P</w:t>
      </w:r>
      <w:r w:rsidRPr="00B07542">
        <w:t xml:space="preserve">,_____ de _______________ </w:t>
      </w:r>
      <w:proofErr w:type="spellStart"/>
      <w:r w:rsidRPr="00B07542">
        <w:t>de</w:t>
      </w:r>
      <w:proofErr w:type="spellEnd"/>
      <w:r w:rsidRPr="00B07542">
        <w:t xml:space="preserve"> 201</w:t>
      </w:r>
      <w:r>
        <w:t>7</w:t>
      </w:r>
      <w:r w:rsidRPr="00B07542">
        <w:t>.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  <w:r w:rsidRPr="00B07542">
        <w:t>Assinatura e carimbo ou identificação da Autoridade</w:t>
      </w: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p w:rsidR="00C64ECF" w:rsidRDefault="00C64ECF" w:rsidP="00C64ECF">
      <w:pPr>
        <w:jc w:val="center"/>
      </w:pPr>
    </w:p>
    <w:sectPr w:rsidR="00C64ECF" w:rsidSect="00F35EF2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characterSpacingControl w:val="doNotCompress"/>
  <w:compat/>
  <w:rsids>
    <w:rsidRoot w:val="00A16B2C"/>
    <w:rsid w:val="00A16B2C"/>
    <w:rsid w:val="00A60994"/>
    <w:rsid w:val="00B93E2B"/>
    <w:rsid w:val="00C24D9B"/>
    <w:rsid w:val="00C64ECF"/>
    <w:rsid w:val="00CB5B58"/>
    <w:rsid w:val="00D14877"/>
    <w:rsid w:val="00DC70A7"/>
    <w:rsid w:val="00E74DE8"/>
    <w:rsid w:val="00F3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9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ownloads\modelosdedeclaraco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modelosdedeclaracoes</Template>
  <TotalTime>3</TotalTime>
  <Pages>9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2018-08-08T17:25:00Z</dcterms:created>
  <dcterms:modified xsi:type="dcterms:W3CDTF">2018-08-08T17:28:00Z</dcterms:modified>
</cp:coreProperties>
</file>